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050"/>
        <w:gridCol w:w="430"/>
        <w:gridCol w:w="4610"/>
        <w:gridCol w:w="2520"/>
      </w:tblGrid>
      <w:tr w:rsidR="00F925BC" w:rsidRPr="003E4112" w14:paraId="2D42E768" w14:textId="77777777" w:rsidTr="0045793C">
        <w:trPr>
          <w:cantSplit/>
          <w:trHeight w:val="656"/>
        </w:trPr>
        <w:tc>
          <w:tcPr>
            <w:tcW w:w="7308" w:type="dxa"/>
            <w:gridSpan w:val="4"/>
            <w:shd w:val="clear" w:color="auto" w:fill="auto"/>
            <w:vAlign w:val="center"/>
          </w:tcPr>
          <w:p w14:paraId="6C7D8BEA" w14:textId="77777777" w:rsidR="00F925BC" w:rsidRPr="009B73E3" w:rsidRDefault="00F925BC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lang w:val="sl-SI"/>
              </w:rPr>
            </w:pPr>
            <w:r w:rsidRPr="009B73E3">
              <w:rPr>
                <w:rFonts w:ascii="Calibri" w:hAnsi="Calibri" w:cs="Tahoma"/>
                <w:i/>
                <w:iCs w:val="0"/>
                <w:lang w:val="sl-SI"/>
              </w:rPr>
              <w:t>NZS STANDARD</w:t>
            </w:r>
          </w:p>
        </w:tc>
        <w:tc>
          <w:tcPr>
            <w:tcW w:w="2520" w:type="dxa"/>
            <w:shd w:val="clear" w:color="auto" w:fill="auto"/>
          </w:tcPr>
          <w:p w14:paraId="276D758A" w14:textId="5421EFAA" w:rsidR="00F925BC" w:rsidRPr="003E4112" w:rsidRDefault="00E24645" w:rsidP="0008597B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pict w14:anchorId="5CA9E8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9.2pt;height:30.6pt">
                  <v:imagedata r:id="rId7" o:title=""/>
                </v:shape>
              </w:pict>
            </w:r>
          </w:p>
        </w:tc>
      </w:tr>
      <w:tr w:rsidR="0089709D" w:rsidRPr="003E4112" w14:paraId="0C945334" w14:textId="77777777" w:rsidTr="00716F1A">
        <w:trPr>
          <w:trHeight w:val="170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7AB44410" w14:textId="77777777" w:rsidR="0089709D" w:rsidRPr="009B73E3" w:rsidRDefault="0089709D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b w:val="0"/>
                <w:sz w:val="18"/>
                <w:szCs w:val="18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70A41E5C" w14:textId="77777777" w:rsidR="0089709D" w:rsidRPr="009B73E3" w:rsidRDefault="0089709D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iCs/>
                <w:sz w:val="18"/>
                <w:szCs w:val="18"/>
                <w:lang w:val="sl-SI"/>
              </w:rPr>
              <w:t>TEKM.03</w:t>
            </w:r>
          </w:p>
        </w:tc>
        <w:tc>
          <w:tcPr>
            <w:tcW w:w="4610" w:type="dxa"/>
            <w:tcBorders>
              <w:bottom w:val="nil"/>
            </w:tcBorders>
            <w:shd w:val="clear" w:color="auto" w:fill="auto"/>
          </w:tcPr>
          <w:p w14:paraId="632D95B2" w14:textId="77777777" w:rsidR="0089709D" w:rsidRPr="009B73E3" w:rsidRDefault="0089709D" w:rsidP="00B81FFA">
            <w:pPr>
              <w:spacing w:before="120" w:line="264" w:lineRule="auto"/>
              <w:jc w:val="right"/>
              <w:rPr>
                <w:rFonts w:ascii="Calibri" w:hAnsi="Calibri" w:cs="Tahoma"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sz w:val="18"/>
                <w:szCs w:val="18"/>
                <w:lang w:val="sl-SI"/>
              </w:rPr>
              <w:t>Verzija: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66D4CB9E" w14:textId="5389FF2A" w:rsidR="0089709D" w:rsidRPr="009B73E3" w:rsidRDefault="005F5BDA" w:rsidP="00B81FFA">
            <w:pPr>
              <w:spacing w:before="120" w:line="264" w:lineRule="auto"/>
              <w:rPr>
                <w:rFonts w:ascii="Calibri" w:hAnsi="Calibri" w:cs="Tahoma"/>
                <w:b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V</w:t>
            </w:r>
            <w:r w:rsidR="009E30B6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1</w:t>
            </w:r>
            <w:r w:rsidR="0089709D" w:rsidRPr="009B73E3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.0</w:t>
            </w:r>
          </w:p>
        </w:tc>
      </w:tr>
      <w:tr w:rsidR="00F925BC" w:rsidRPr="003E4112" w14:paraId="66CB75DE" w14:textId="77777777" w:rsidTr="00A30293">
        <w:trPr>
          <w:trHeight w:val="359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8AD76" w14:textId="77777777" w:rsidR="00F925BC" w:rsidRPr="004D799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4D799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334ADA" w14:textId="13FCB148" w:rsidR="00F925BC" w:rsidRPr="009B73E3" w:rsidRDefault="00F925BC" w:rsidP="00B81FFA">
            <w:pPr>
              <w:spacing w:before="120" w:line="264" w:lineRule="auto"/>
              <w:rPr>
                <w:rFonts w:ascii="Calibri" w:hAnsi="Calibri" w:cs="Tahoma"/>
                <w:b/>
                <w:sz w:val="24"/>
                <w:lang w:val="sl-SI"/>
              </w:rPr>
            </w:pPr>
            <w:r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>PRIJAVA EKIPE ZA TEKMO</w:t>
            </w:r>
            <w:r w:rsidR="00DB3CA2"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 xml:space="preserve"> </w:t>
            </w:r>
            <w:r w:rsidR="00F548DF">
              <w:rPr>
                <w:rFonts w:ascii="Calibri" w:hAnsi="Calibri" w:cs="Tahoma"/>
                <w:b/>
                <w:iCs/>
                <w:sz w:val="24"/>
                <w:lang w:val="sl-SI"/>
              </w:rPr>
              <w:t>–</w:t>
            </w:r>
            <w:r w:rsidR="00D6340E"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 xml:space="preserve"> </w:t>
            </w:r>
            <w:r w:rsidR="006E351D">
              <w:rPr>
                <w:rFonts w:ascii="Calibri" w:hAnsi="Calibri" w:cs="Tahoma"/>
                <w:b/>
                <w:iCs/>
                <w:sz w:val="24"/>
                <w:lang w:val="sl-SI"/>
              </w:rPr>
              <w:t>Pokal</w:t>
            </w:r>
            <w:r w:rsidR="00F548DF">
              <w:rPr>
                <w:rFonts w:ascii="Calibri" w:hAnsi="Calibri" w:cs="Tahoma"/>
                <w:b/>
                <w:iCs/>
                <w:sz w:val="24"/>
                <w:lang w:val="sl-SI"/>
              </w:rPr>
              <w:t xml:space="preserve"> Slovenije</w:t>
            </w:r>
          </w:p>
        </w:tc>
      </w:tr>
    </w:tbl>
    <w:p w14:paraId="2675BC56" w14:textId="77777777" w:rsidR="00F925BC" w:rsidRPr="005D35BF" w:rsidRDefault="00F925BC" w:rsidP="00924E49">
      <w:pPr>
        <w:rPr>
          <w:rFonts w:ascii="Calibri" w:hAnsi="Calibri"/>
          <w:b/>
          <w:bCs/>
          <w:sz w:val="6"/>
          <w:szCs w:val="6"/>
          <w:lang w:val="sl-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8"/>
        <w:gridCol w:w="1270"/>
        <w:gridCol w:w="6"/>
        <w:gridCol w:w="1984"/>
        <w:gridCol w:w="594"/>
        <w:gridCol w:w="537"/>
        <w:gridCol w:w="603"/>
        <w:gridCol w:w="227"/>
        <w:gridCol w:w="9"/>
        <w:gridCol w:w="15"/>
        <w:gridCol w:w="887"/>
        <w:gridCol w:w="38"/>
        <w:gridCol w:w="263"/>
        <w:gridCol w:w="229"/>
        <w:gridCol w:w="457"/>
        <w:gridCol w:w="949"/>
        <w:gridCol w:w="944"/>
        <w:gridCol w:w="7"/>
      </w:tblGrid>
      <w:tr w:rsidR="00D94121" w:rsidRPr="003E4112" w14:paraId="378AB3D0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0DC6FE4C" w14:textId="77777777" w:rsidR="00D94121" w:rsidRPr="003E4112" w:rsidRDefault="00D94121" w:rsidP="00367AA3">
            <w:pPr>
              <w:jc w:val="left"/>
              <w:rPr>
                <w:rFonts w:ascii="Calibri" w:hAnsi="Calibri"/>
                <w:b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/>
                <w:bCs/>
                <w:sz w:val="19"/>
                <w:szCs w:val="19"/>
                <w:lang w:val="sl-SI"/>
              </w:rPr>
              <w:t>Nogometni klub: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26164EED" w14:textId="77777777" w:rsidR="00D94121" w:rsidRPr="00102BBD" w:rsidRDefault="00D94121" w:rsidP="004435F1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4621" w:type="dxa"/>
            <w:gridSpan w:val="11"/>
            <w:vAlign w:val="center"/>
          </w:tcPr>
          <w:p w14:paraId="40DE9F1B" w14:textId="77777777" w:rsidR="00D94121" w:rsidRPr="00102BBD" w:rsidRDefault="00D94121" w:rsidP="007E0D66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</w:tr>
      <w:tr w:rsidR="00D94121" w:rsidRPr="003E4112" w14:paraId="110B26EC" w14:textId="77777777" w:rsidTr="00F52620">
        <w:trPr>
          <w:gridAfter w:val="1"/>
          <w:wAfter w:w="7" w:type="dxa"/>
          <w:trHeight w:hRule="exact" w:val="91"/>
          <w:jc w:val="center"/>
        </w:trPr>
        <w:tc>
          <w:tcPr>
            <w:tcW w:w="9810" w:type="dxa"/>
            <w:gridSpan w:val="17"/>
            <w:vAlign w:val="center"/>
          </w:tcPr>
          <w:p w14:paraId="5F2106B5" w14:textId="77777777" w:rsidR="00D94121" w:rsidRPr="00102BBD" w:rsidRDefault="00D94121" w:rsidP="007E0D66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</w:tr>
      <w:tr w:rsidR="00271659" w:rsidRPr="003E4112" w14:paraId="4B7AE291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73E0E50D" w14:textId="77777777" w:rsidR="00271659" w:rsidRPr="003E4112" w:rsidRDefault="005F5BDA" w:rsidP="0014155E">
            <w:pPr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Tekma:</w:t>
            </w:r>
          </w:p>
        </w:tc>
        <w:tc>
          <w:tcPr>
            <w:tcW w:w="3724" w:type="dxa"/>
            <w:gridSpan w:val="5"/>
            <w:tcBorders>
              <w:bottom w:val="single" w:sz="4" w:space="0" w:color="auto"/>
            </w:tcBorders>
            <w:vAlign w:val="center"/>
          </w:tcPr>
          <w:p w14:paraId="15C02234" w14:textId="77777777" w:rsidR="00271659" w:rsidRPr="00102BBD" w:rsidRDefault="004669D2" w:rsidP="00051834">
            <w:pPr>
              <w:jc w:val="center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06ECEFBF" w14:textId="77777777" w:rsidR="00271659" w:rsidRPr="003E4112" w:rsidRDefault="00271659" w:rsidP="00271659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14:paraId="4AB63778" w14:textId="77777777" w:rsidR="00271659" w:rsidRPr="00102BBD" w:rsidRDefault="004669D2" w:rsidP="00051834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DD04DD" w:rsidRPr="003E4112" w14:paraId="31854091" w14:textId="77777777" w:rsidTr="00F52620">
        <w:trPr>
          <w:gridAfter w:val="1"/>
          <w:wAfter w:w="7" w:type="dxa"/>
          <w:trHeight w:hRule="exact" w:val="90"/>
          <w:jc w:val="center"/>
        </w:trPr>
        <w:tc>
          <w:tcPr>
            <w:tcW w:w="9810" w:type="dxa"/>
            <w:gridSpan w:val="17"/>
            <w:vAlign w:val="center"/>
          </w:tcPr>
          <w:p w14:paraId="4452A4B3" w14:textId="77777777" w:rsidR="00DD04DD" w:rsidRPr="003E4112" w:rsidRDefault="00DD04DD" w:rsidP="0014155E">
            <w:pPr>
              <w:rPr>
                <w:rFonts w:ascii="Calibri" w:hAnsi="Calibri"/>
                <w:b/>
                <w:bCs/>
                <w:lang w:val="sl-SI"/>
              </w:rPr>
            </w:pPr>
          </w:p>
        </w:tc>
      </w:tr>
      <w:tr w:rsidR="00793C0B" w:rsidRPr="003E4112" w14:paraId="64A6FEE7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00AD6D6" w14:textId="77777777" w:rsidR="00793C0B" w:rsidRPr="003E4112" w:rsidRDefault="00793C0B" w:rsidP="00DC2CEA">
            <w:pPr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Kraj in stadion: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1AE0B99E" w14:textId="77777777" w:rsidR="00793C0B" w:rsidRPr="00102BBD" w:rsidRDefault="00A37C8E" w:rsidP="00DC2CEA">
            <w:pPr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741" w:type="dxa"/>
            <w:gridSpan w:val="5"/>
            <w:vAlign w:val="center"/>
          </w:tcPr>
          <w:p w14:paraId="3A3DAF20" w14:textId="77777777" w:rsidR="00793C0B" w:rsidRPr="00F52620" w:rsidRDefault="00793C0B" w:rsidP="0087486E">
            <w:pPr>
              <w:jc w:val="left"/>
              <w:rPr>
                <w:rFonts w:ascii="Calibri" w:hAnsi="Calibri"/>
                <w:sz w:val="18"/>
                <w:szCs w:val="18"/>
                <w:lang w:val="sl-SI"/>
              </w:rPr>
            </w:pPr>
            <w:r w:rsidRPr="00F52620">
              <w:rPr>
                <w:rFonts w:ascii="Calibri" w:hAnsi="Calibri"/>
                <w:sz w:val="18"/>
                <w:szCs w:val="18"/>
                <w:lang w:val="sl-SI"/>
              </w:rPr>
              <w:t>Datum</w:t>
            </w:r>
            <w:r w:rsidR="0087486E" w:rsidRPr="00F52620">
              <w:rPr>
                <w:rFonts w:ascii="Calibri" w:hAnsi="Calibri"/>
                <w:sz w:val="18"/>
                <w:szCs w:val="18"/>
                <w:lang w:val="sl-SI"/>
              </w:rPr>
              <w:t xml:space="preserve"> </w:t>
            </w:r>
            <w:r w:rsidR="005F5BDA" w:rsidRPr="00F52620">
              <w:rPr>
                <w:rFonts w:ascii="Calibri" w:hAnsi="Calibri"/>
                <w:sz w:val="18"/>
                <w:szCs w:val="18"/>
                <w:lang w:val="sl-SI"/>
              </w:rPr>
              <w:t xml:space="preserve">in ura </w:t>
            </w:r>
            <w:r w:rsidR="0087486E" w:rsidRPr="00F52620">
              <w:rPr>
                <w:rFonts w:ascii="Calibri" w:hAnsi="Calibri"/>
                <w:sz w:val="18"/>
                <w:szCs w:val="18"/>
                <w:lang w:val="sl-SI"/>
              </w:rPr>
              <w:t>tekme</w:t>
            </w:r>
            <w:r w:rsidRPr="00F52620">
              <w:rPr>
                <w:rFonts w:ascii="Calibri" w:hAnsi="Calibri"/>
                <w:sz w:val="18"/>
                <w:szCs w:val="18"/>
                <w:lang w:val="sl-SI"/>
              </w:rPr>
              <w:t>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14:paraId="6B743876" w14:textId="77777777" w:rsidR="00793C0B" w:rsidRPr="00102BBD" w:rsidRDefault="00A37C8E" w:rsidP="00DC2CEA">
            <w:pPr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367AA3" w:rsidRPr="003E4112" w14:paraId="59AA0DAA" w14:textId="77777777" w:rsidTr="00F52620">
        <w:trPr>
          <w:gridAfter w:val="1"/>
          <w:wAfter w:w="7" w:type="dxa"/>
          <w:trHeight w:hRule="exact" w:val="100"/>
          <w:jc w:val="center"/>
        </w:trPr>
        <w:tc>
          <w:tcPr>
            <w:tcW w:w="9810" w:type="dxa"/>
            <w:gridSpan w:val="17"/>
            <w:vAlign w:val="center"/>
          </w:tcPr>
          <w:p w14:paraId="758DBD74" w14:textId="77777777" w:rsidR="00367AA3" w:rsidRPr="003E4112" w:rsidRDefault="00367AA3" w:rsidP="0087486E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87486E" w:rsidRPr="003E4112" w14:paraId="7C1DB217" w14:textId="77777777" w:rsidTr="00F52620">
        <w:trPr>
          <w:gridAfter w:val="1"/>
          <w:wAfter w:w="7" w:type="dxa"/>
          <w:trHeight w:hRule="exact" w:val="344"/>
          <w:jc w:val="center"/>
        </w:trPr>
        <w:tc>
          <w:tcPr>
            <w:tcW w:w="2068" w:type="dxa"/>
            <w:gridSpan w:val="2"/>
            <w:vAlign w:val="center"/>
          </w:tcPr>
          <w:p w14:paraId="6BDB1CC7" w14:textId="77777777" w:rsidR="0087486E" w:rsidRPr="003E4112" w:rsidRDefault="00102BBD" w:rsidP="00102BBD">
            <w:pPr>
              <w:jc w:val="left"/>
              <w:rPr>
                <w:rFonts w:ascii="Calibri" w:hAnsi="Calibri"/>
                <w:sz w:val="19"/>
                <w:lang w:val="sl-SI"/>
              </w:rPr>
            </w:pPr>
            <w:r>
              <w:rPr>
                <w:rFonts w:ascii="Calibri" w:hAnsi="Calibri"/>
                <w:sz w:val="19"/>
                <w:lang w:val="sl-SI"/>
              </w:rPr>
              <w:t>Tekmovanje: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4FEBFF52" w14:textId="77777777" w:rsidR="0087486E" w:rsidRPr="00102BBD" w:rsidRDefault="0087486E" w:rsidP="00F925BC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741" w:type="dxa"/>
            <w:gridSpan w:val="5"/>
            <w:vAlign w:val="center"/>
          </w:tcPr>
          <w:p w14:paraId="2BAEBE8A" w14:textId="77777777" w:rsidR="0087486E" w:rsidRPr="003E4112" w:rsidRDefault="00102BBD" w:rsidP="0087486E">
            <w:pPr>
              <w:jc w:val="left"/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Krog: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14:paraId="69D06E20" w14:textId="77777777" w:rsidR="0087486E" w:rsidRPr="00102BBD" w:rsidRDefault="0087486E" w:rsidP="00F925BC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541275" w:rsidRPr="003E4112" w14:paraId="0CB4634B" w14:textId="77777777" w:rsidTr="00F13387">
        <w:trPr>
          <w:gridAfter w:val="1"/>
          <w:wAfter w:w="7" w:type="dxa"/>
          <w:trHeight w:hRule="exact" w:val="113"/>
          <w:jc w:val="center"/>
        </w:trPr>
        <w:tc>
          <w:tcPr>
            <w:tcW w:w="9810" w:type="dxa"/>
            <w:gridSpan w:val="17"/>
            <w:vAlign w:val="center"/>
          </w:tcPr>
          <w:p w14:paraId="1A460ED9" w14:textId="77777777" w:rsidR="00541275" w:rsidRPr="003E4112" w:rsidRDefault="00541275" w:rsidP="00DC2CEA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6D3334" w:rsidRPr="003E4112" w14:paraId="3A825487" w14:textId="77777777" w:rsidTr="00DB3CA2">
        <w:trPr>
          <w:trHeight w:val="340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F51DA28" w14:textId="77777777" w:rsidR="006D3334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Št.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022B2D4A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lang w:val="sl-SI"/>
              </w:rPr>
              <w:t>Ime in priimek</w:t>
            </w:r>
          </w:p>
        </w:tc>
        <w:tc>
          <w:tcPr>
            <w:tcW w:w="1961" w:type="dxa"/>
            <w:gridSpan w:val="4"/>
            <w:tcBorders>
              <w:bottom w:val="single" w:sz="4" w:space="0" w:color="auto"/>
            </w:tcBorders>
            <w:vAlign w:val="center"/>
          </w:tcPr>
          <w:p w14:paraId="4D7533FE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Registracijska številka</w:t>
            </w:r>
          </w:p>
        </w:tc>
        <w:tc>
          <w:tcPr>
            <w:tcW w:w="949" w:type="dxa"/>
            <w:gridSpan w:val="4"/>
            <w:tcBorders>
              <w:bottom w:val="single" w:sz="4" w:space="0" w:color="auto"/>
            </w:tcBorders>
            <w:vAlign w:val="center"/>
          </w:tcPr>
          <w:p w14:paraId="24587563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R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vAlign w:val="center"/>
          </w:tcPr>
          <w:p w14:paraId="709C26D6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V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318AD1B6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T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359BF13C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K</w:t>
            </w:r>
          </w:p>
        </w:tc>
      </w:tr>
      <w:tr w:rsidR="00A37C8E" w:rsidRPr="003E4112" w14:paraId="70E2024A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8EB1" w14:textId="77777777" w:rsidR="00A37C8E" w:rsidRPr="00DB3CA2" w:rsidRDefault="00DB3CA2" w:rsidP="00855F0C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F95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2F3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2C6F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0"/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2A306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2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1"/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4EB08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3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2"/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612E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2E1520C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D642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61BF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7F9B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41F0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FF2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62F4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FA5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CC4D552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59C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2ACD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9E9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7981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A1B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F6F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9F7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5A1FA478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87CC2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713BE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1DC4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BB57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0766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189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BB7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E411BF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56551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801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B880A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EC79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CDD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82D36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38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137AADB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BA2A3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B060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2367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845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4B7AD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38E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7DB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10F9E4E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5C51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C513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70E3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BA05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3D8D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28DC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73F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79FBA4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F7AC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2331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EB64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368C1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9F5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7D6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5FBF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0FE2CCEA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DCB7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098E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58BD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194E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98A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8CB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364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674AB1F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F58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7826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9583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870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DE9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488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9FC1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A3FC69C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58F6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B67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3CEB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E3A5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1F39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316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7A8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79BDD6B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33267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16A30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AC4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B8ED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235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29E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E819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7B6752A1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180F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B39F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688C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CC4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E2E0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E74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EABF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63736F14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E406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85A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6E5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10AC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E0C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6A2E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57B9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51924607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2B94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BA6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037D6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FEB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A4A28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BC9A8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405E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2D79A288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6AB5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9EBC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B3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CDF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54A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8EDD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993D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7239043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D05F6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7DF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5CA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F47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60D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936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2BE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3037D55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22A4A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D2B74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8E16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D5B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5D8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8BF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6C5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57080781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DFCD" w14:textId="74E2399E" w:rsidR="00723796" w:rsidRPr="00DB3CA2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A87E" w14:textId="25C95305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7CEB4" w14:textId="37829A98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9C91" w14:textId="28718067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43F6" w14:textId="2557B853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13AD" w14:textId="314717E1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AF7C" w14:textId="0F6BD068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0F0BEDB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1566C" w14:textId="2B3E8102" w:rsidR="00723796" w:rsidRPr="00DB3CA2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4952" w14:textId="17E7E513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B1B2" w14:textId="364BB7FC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CA84" w14:textId="11DE0D3A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DD0F" w14:textId="0EAE12E9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3748" w14:textId="471827E5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8CC9" w14:textId="04BF5F53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C06168">
              <w:rPr>
                <w:rFonts w:ascii="Calibri" w:hAnsi="Calibri"/>
                <w:bCs/>
                <w:sz w:val="24"/>
                <w:lang w:val="sl-SI"/>
              </w:rPr>
            </w:r>
            <w:r w:rsidR="00C06168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2031B063" w14:textId="77777777" w:rsidTr="00F52620">
        <w:trPr>
          <w:gridAfter w:val="1"/>
          <w:wAfter w:w="7" w:type="dxa"/>
          <w:trHeight w:hRule="exact" w:val="90"/>
          <w:jc w:val="center"/>
        </w:trPr>
        <w:tc>
          <w:tcPr>
            <w:tcW w:w="9810" w:type="dxa"/>
            <w:gridSpan w:val="17"/>
            <w:vAlign w:val="center"/>
          </w:tcPr>
          <w:p w14:paraId="27EBE80B" w14:textId="77777777" w:rsidR="00723796" w:rsidRPr="003E4112" w:rsidRDefault="00723796" w:rsidP="00723796">
            <w:pPr>
              <w:rPr>
                <w:rFonts w:ascii="Calibri" w:hAnsi="Calibri"/>
                <w:b/>
                <w:bCs/>
                <w:lang w:val="sl-SI"/>
              </w:rPr>
            </w:pPr>
          </w:p>
        </w:tc>
      </w:tr>
      <w:tr w:rsidR="00723796" w:rsidRPr="003E4112" w14:paraId="5E9F5068" w14:textId="77777777" w:rsidTr="00DB3CA2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2D4876E5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Glavni t</w:t>
            </w: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rener:</w:t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  <w:vAlign w:val="center"/>
          </w:tcPr>
          <w:p w14:paraId="5005FA1E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10594351" w14:textId="77777777" w:rsidR="00723796" w:rsidRPr="003E4112" w:rsidRDefault="00723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Licenca št.: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14:paraId="4B783BEA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050690B1" w14:textId="77777777" w:rsidTr="00DB3CA2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20DC7BCD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Pomočnik trenerja:</w:t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  <w:vAlign w:val="center"/>
          </w:tcPr>
          <w:p w14:paraId="45862F07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47C70B4A" w14:textId="77777777" w:rsidR="00723796" w:rsidRPr="003E4112" w:rsidRDefault="00723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Licenca št.: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14:paraId="3A08F75D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69C9435E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7E98AF9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Trener vratarjev: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058566E6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4464D4BD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92A67BB" w14:textId="77777777" w:rsidR="00723796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Kondicijski trener: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ADA5112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5927AF57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B422F26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Zdravnik: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6517B27F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25102731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27E8A73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Fizioterapevt: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2B92428F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618F1CB6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77BC41F6" w14:textId="61DE4D9A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Oseba med. stroke: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0C3B7F4B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7EA1BE8B" w14:textId="77777777" w:rsidTr="00B2323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4A4D625C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Predstavnik ekipe: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5C34103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4FAC37B8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1E17CC04" w14:textId="77777777" w:rsidR="00723796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Tehnični vodja ekipe: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1FA7020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6F0C7E6C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1CE25B3F" w14:textId="77777777" w:rsidR="00723796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Športni direktor: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32D34BB7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54C2D34A" w14:textId="77777777" w:rsidTr="005722BA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4D5AF85C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Vodja varnosti: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35F6B677" w14:textId="77777777" w:rsidR="00723796" w:rsidRPr="00102BBD" w:rsidRDefault="00723796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4F702EEE" w14:textId="77777777" w:rsidTr="00F52620">
        <w:trPr>
          <w:gridAfter w:val="1"/>
          <w:wAfter w:w="7" w:type="dxa"/>
          <w:trHeight w:hRule="exact" w:val="130"/>
          <w:jc w:val="center"/>
        </w:trPr>
        <w:tc>
          <w:tcPr>
            <w:tcW w:w="9810" w:type="dxa"/>
            <w:gridSpan w:val="17"/>
            <w:vAlign w:val="center"/>
          </w:tcPr>
          <w:p w14:paraId="5130927A" w14:textId="77777777" w:rsidR="00723796" w:rsidRPr="003E4112" w:rsidRDefault="00723796" w:rsidP="00723796">
            <w:pPr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CC1796" w:rsidRPr="003E4112" w14:paraId="51B0B7E7" w14:textId="77777777" w:rsidTr="00D97CC3">
        <w:trPr>
          <w:gridAfter w:val="1"/>
          <w:wAfter w:w="7" w:type="dxa"/>
          <w:trHeight w:hRule="exact" w:val="340"/>
          <w:jc w:val="center"/>
        </w:trPr>
        <w:tc>
          <w:tcPr>
            <w:tcW w:w="2074" w:type="dxa"/>
            <w:gridSpan w:val="3"/>
            <w:vAlign w:val="center"/>
          </w:tcPr>
          <w:p w14:paraId="1DC54DC9" w14:textId="77777777" w:rsidR="00CC1796" w:rsidRPr="003E4112" w:rsidRDefault="00CC1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Kraj in datum: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14:paraId="16D77422" w14:textId="77777777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bottom w:val="single" w:sz="4" w:space="0" w:color="auto"/>
            </w:tcBorders>
            <w:vAlign w:val="center"/>
          </w:tcPr>
          <w:p w14:paraId="628F0A20" w14:textId="2E1D686F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Podpis</w:t>
            </w:r>
            <w:r>
              <w:rPr>
                <w:rFonts w:ascii="Calibri" w:hAnsi="Calibri"/>
                <w:sz w:val="19"/>
                <w:lang w:val="sl-SI"/>
              </w:rPr>
              <w:t xml:space="preserve"> predstavnika ekipe</w:t>
            </w:r>
            <w:r w:rsidRPr="003E4112">
              <w:rPr>
                <w:rFonts w:ascii="Calibri" w:hAnsi="Calibri"/>
                <w:sz w:val="19"/>
                <w:lang w:val="sl-SI"/>
              </w:rPr>
              <w:t>: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  <w:vAlign w:val="center"/>
          </w:tcPr>
          <w:p w14:paraId="3545CC05" w14:textId="66A3F5AE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</w:tbl>
    <w:p w14:paraId="7A8871EC" w14:textId="34F425D9" w:rsidR="00311409" w:rsidRPr="003E4112" w:rsidRDefault="00311409" w:rsidP="00E24645">
      <w:pPr>
        <w:tabs>
          <w:tab w:val="left" w:pos="3585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45793C">
      <w:headerReference w:type="default" r:id="rId8"/>
      <w:footerReference w:type="default" r:id="rId9"/>
      <w:pgSz w:w="11907" w:h="16840" w:code="9"/>
      <w:pgMar w:top="426" w:right="1134" w:bottom="0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E58B" w14:textId="77777777" w:rsidR="00FB3C50" w:rsidRDefault="00FB3C50">
      <w:r>
        <w:separator/>
      </w:r>
    </w:p>
  </w:endnote>
  <w:endnote w:type="continuationSeparator" w:id="0">
    <w:p w14:paraId="44681736" w14:textId="77777777" w:rsidR="00FB3C50" w:rsidRDefault="00FB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A044" w14:textId="074F36BC" w:rsidR="00A812EC" w:rsidRPr="00B2323A" w:rsidRDefault="00A812EC" w:rsidP="00A812EC">
    <w:pPr>
      <w:pStyle w:val="Noga"/>
      <w:rPr>
        <w:rFonts w:ascii="Calibri" w:hAnsi="Calibri" w:cs="Calibri"/>
        <w:i/>
        <w:iCs/>
        <w:sz w:val="16"/>
        <w:szCs w:val="16"/>
        <w:lang w:val="sl-SI"/>
      </w:rPr>
    </w:pPr>
    <w:r w:rsidRPr="00B2323A">
      <w:rPr>
        <w:rFonts w:ascii="Calibri" w:hAnsi="Calibri" w:cs="Calibri"/>
        <w:i/>
        <w:iCs/>
        <w:sz w:val="16"/>
        <w:szCs w:val="16"/>
        <w:lang w:val="sl-SI"/>
      </w:rPr>
      <w:t>V</w:t>
    </w:r>
    <w:r w:rsidR="00E22637">
      <w:rPr>
        <w:rFonts w:ascii="Calibri" w:hAnsi="Calibri" w:cs="Calibri"/>
        <w:i/>
        <w:iCs/>
        <w:sz w:val="16"/>
        <w:szCs w:val="16"/>
        <w:lang w:val="sl-SI"/>
      </w:rPr>
      <w:t>1</w:t>
    </w:r>
    <w:r w:rsidRPr="00B2323A">
      <w:rPr>
        <w:rFonts w:ascii="Calibri" w:hAnsi="Calibri" w:cs="Calibri"/>
        <w:i/>
        <w:iCs/>
        <w:sz w:val="16"/>
        <w:szCs w:val="16"/>
        <w:lang w:val="sl-SI"/>
      </w:rPr>
      <w:t>.0</w:t>
    </w:r>
    <w:r w:rsidRPr="00B2323A">
      <w:rPr>
        <w:rFonts w:ascii="Calibri" w:hAnsi="Calibri" w:cs="Calibri"/>
        <w:i/>
        <w:iCs/>
        <w:sz w:val="16"/>
        <w:szCs w:val="16"/>
        <w:lang w:val="sl-SI"/>
      </w:rPr>
      <w:tab/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03</w:t>
    </w:r>
    <w:r w:rsidR="00344609" w:rsidRPr="00B2323A">
      <w:rPr>
        <w:rFonts w:ascii="Calibri" w:hAnsi="Calibri" w:cs="Calibri"/>
        <w:i/>
        <w:iCs/>
        <w:sz w:val="16"/>
        <w:szCs w:val="16"/>
        <w:lang w:val="sl-SI"/>
      </w:rPr>
      <w:t>_TEKM_</w:t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Prijava ekipe za tekmo</w:t>
    </w:r>
    <w:r w:rsidR="007C4E1F" w:rsidRPr="00B2323A">
      <w:rPr>
        <w:rFonts w:ascii="Calibri" w:hAnsi="Calibri" w:cs="Calibri"/>
        <w:i/>
        <w:iCs/>
        <w:sz w:val="16"/>
        <w:szCs w:val="16"/>
        <w:lang w:val="sl-SI"/>
      </w:rPr>
      <w:tab/>
    </w:r>
    <w:r w:rsidR="00D94121" w:rsidRPr="00B2323A">
      <w:rPr>
        <w:rFonts w:ascii="Calibri" w:hAnsi="Calibri" w:cs="Calibri"/>
        <w:i/>
        <w:iCs/>
        <w:sz w:val="16"/>
        <w:szCs w:val="16"/>
        <w:lang w:val="sl-SI"/>
      </w:rPr>
      <w:t xml:space="preserve">  </w:t>
    </w:r>
    <w:r w:rsidR="007C4E1F" w:rsidRPr="00B2323A">
      <w:rPr>
        <w:rFonts w:ascii="Calibri" w:hAnsi="Calibri" w:cs="Calibri"/>
        <w:i/>
        <w:iCs/>
        <w:sz w:val="16"/>
        <w:szCs w:val="16"/>
        <w:lang w:val="sl-SI"/>
      </w:rPr>
      <w:t>TEKM</w:t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58CD" w14:textId="77777777" w:rsidR="00FB3C50" w:rsidRDefault="00FB3C50">
      <w:r>
        <w:separator/>
      </w:r>
    </w:p>
  </w:footnote>
  <w:footnote w:type="continuationSeparator" w:id="0">
    <w:p w14:paraId="0B9D79A5" w14:textId="77777777" w:rsidR="00FB3C50" w:rsidRDefault="00FB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F736" w14:textId="77777777" w:rsidR="00EA66A9" w:rsidRDefault="00C06168">
    <w:pPr>
      <w:pStyle w:val="Glava"/>
    </w:pPr>
    <w:r>
      <w:rPr>
        <w:noProof/>
      </w:rPr>
      <w:pict w14:anchorId="65D38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.3pt;margin-top:.3pt;width:1196.7pt;height:479.05pt;z-index:251657728">
          <v:imagedata r:id="rId1" o:title="image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F04A0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45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CD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07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2B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2CF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2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03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E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2DA2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C9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0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ED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E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00F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2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A6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A2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7+douMoVJ0uwWFoQINpy5kaCo6Jf3ZCSlRpLPyLtdUg+LR3L8WQwOju66xqpBXqx8+yEMT7pHIj9iqpXK6ziQ==" w:salt="kUJdBRU4S6DteeF7+pIwDA=="/>
  <w:defaultTabStop w:val="720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A4E"/>
    <w:rsid w:val="000179C5"/>
    <w:rsid w:val="00026BB0"/>
    <w:rsid w:val="00036E9F"/>
    <w:rsid w:val="00051834"/>
    <w:rsid w:val="0008597B"/>
    <w:rsid w:val="00085A5D"/>
    <w:rsid w:val="00086AA8"/>
    <w:rsid w:val="000B2065"/>
    <w:rsid w:val="000C2AAE"/>
    <w:rsid w:val="000D0FC8"/>
    <w:rsid w:val="000F16B6"/>
    <w:rsid w:val="000F45AF"/>
    <w:rsid w:val="000F69F7"/>
    <w:rsid w:val="00102BBD"/>
    <w:rsid w:val="00137CC4"/>
    <w:rsid w:val="0014155E"/>
    <w:rsid w:val="001913DA"/>
    <w:rsid w:val="00193A25"/>
    <w:rsid w:val="001A542F"/>
    <w:rsid w:val="001A7B78"/>
    <w:rsid w:val="001C1B0E"/>
    <w:rsid w:val="00205C74"/>
    <w:rsid w:val="002226DE"/>
    <w:rsid w:val="002346C6"/>
    <w:rsid w:val="00240DC5"/>
    <w:rsid w:val="002502CF"/>
    <w:rsid w:val="0025107B"/>
    <w:rsid w:val="00265A4E"/>
    <w:rsid w:val="002713CD"/>
    <w:rsid w:val="00271659"/>
    <w:rsid w:val="00295523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8242D"/>
    <w:rsid w:val="003A769C"/>
    <w:rsid w:val="003C0A5D"/>
    <w:rsid w:val="003E28E0"/>
    <w:rsid w:val="003E4112"/>
    <w:rsid w:val="003F33D6"/>
    <w:rsid w:val="003F3D11"/>
    <w:rsid w:val="00402B10"/>
    <w:rsid w:val="004232B8"/>
    <w:rsid w:val="0044215C"/>
    <w:rsid w:val="004435F1"/>
    <w:rsid w:val="0045793C"/>
    <w:rsid w:val="004669D2"/>
    <w:rsid w:val="004D7992"/>
    <w:rsid w:val="004E6412"/>
    <w:rsid w:val="004E7DA6"/>
    <w:rsid w:val="004F73BE"/>
    <w:rsid w:val="0050252A"/>
    <w:rsid w:val="00541275"/>
    <w:rsid w:val="0055016C"/>
    <w:rsid w:val="005722BA"/>
    <w:rsid w:val="005855A6"/>
    <w:rsid w:val="00590024"/>
    <w:rsid w:val="00592699"/>
    <w:rsid w:val="005D35BF"/>
    <w:rsid w:val="005F4CCA"/>
    <w:rsid w:val="005F5BDA"/>
    <w:rsid w:val="00666B5E"/>
    <w:rsid w:val="006B0F32"/>
    <w:rsid w:val="006B485B"/>
    <w:rsid w:val="006C294B"/>
    <w:rsid w:val="006D3334"/>
    <w:rsid w:val="006D3E57"/>
    <w:rsid w:val="006D6622"/>
    <w:rsid w:val="006E351D"/>
    <w:rsid w:val="007021F4"/>
    <w:rsid w:val="0071001E"/>
    <w:rsid w:val="00716F1A"/>
    <w:rsid w:val="00723796"/>
    <w:rsid w:val="00741BE6"/>
    <w:rsid w:val="00744BC2"/>
    <w:rsid w:val="007501BC"/>
    <w:rsid w:val="0076505F"/>
    <w:rsid w:val="007766EC"/>
    <w:rsid w:val="00793C0B"/>
    <w:rsid w:val="007C1D57"/>
    <w:rsid w:val="007C4E1F"/>
    <w:rsid w:val="007D30BC"/>
    <w:rsid w:val="007E0D66"/>
    <w:rsid w:val="007E28A9"/>
    <w:rsid w:val="007E53AE"/>
    <w:rsid w:val="007E6109"/>
    <w:rsid w:val="00802BB2"/>
    <w:rsid w:val="008105D5"/>
    <w:rsid w:val="008218AB"/>
    <w:rsid w:val="00851201"/>
    <w:rsid w:val="00855F0C"/>
    <w:rsid w:val="00873F86"/>
    <w:rsid w:val="0087486E"/>
    <w:rsid w:val="00880218"/>
    <w:rsid w:val="00880228"/>
    <w:rsid w:val="00890450"/>
    <w:rsid w:val="00891EF5"/>
    <w:rsid w:val="0089709D"/>
    <w:rsid w:val="008A628F"/>
    <w:rsid w:val="008C2CE6"/>
    <w:rsid w:val="008C2D65"/>
    <w:rsid w:val="008C74F0"/>
    <w:rsid w:val="008E47A3"/>
    <w:rsid w:val="0090113C"/>
    <w:rsid w:val="00924E49"/>
    <w:rsid w:val="00933848"/>
    <w:rsid w:val="00940761"/>
    <w:rsid w:val="009524AD"/>
    <w:rsid w:val="00956D52"/>
    <w:rsid w:val="00962F0C"/>
    <w:rsid w:val="00981CC0"/>
    <w:rsid w:val="00982F60"/>
    <w:rsid w:val="00986141"/>
    <w:rsid w:val="00987CB1"/>
    <w:rsid w:val="00995BFA"/>
    <w:rsid w:val="009B73E3"/>
    <w:rsid w:val="009E30B6"/>
    <w:rsid w:val="009E4AD3"/>
    <w:rsid w:val="00A12B49"/>
    <w:rsid w:val="00A30293"/>
    <w:rsid w:val="00A37C8E"/>
    <w:rsid w:val="00A44BA1"/>
    <w:rsid w:val="00A810DB"/>
    <w:rsid w:val="00A812EC"/>
    <w:rsid w:val="00AB1B6F"/>
    <w:rsid w:val="00AB39F8"/>
    <w:rsid w:val="00AE7DBC"/>
    <w:rsid w:val="00B03C05"/>
    <w:rsid w:val="00B2323A"/>
    <w:rsid w:val="00B5498E"/>
    <w:rsid w:val="00B549C2"/>
    <w:rsid w:val="00B73F92"/>
    <w:rsid w:val="00B81FFA"/>
    <w:rsid w:val="00B97CBF"/>
    <w:rsid w:val="00BB2156"/>
    <w:rsid w:val="00BB674A"/>
    <w:rsid w:val="00BC1A34"/>
    <w:rsid w:val="00BE2213"/>
    <w:rsid w:val="00BE3802"/>
    <w:rsid w:val="00BE6A6C"/>
    <w:rsid w:val="00C05071"/>
    <w:rsid w:val="00C06168"/>
    <w:rsid w:val="00C12497"/>
    <w:rsid w:val="00C2660E"/>
    <w:rsid w:val="00C61AF1"/>
    <w:rsid w:val="00C86349"/>
    <w:rsid w:val="00C948B3"/>
    <w:rsid w:val="00CB47CC"/>
    <w:rsid w:val="00CC1796"/>
    <w:rsid w:val="00D00E08"/>
    <w:rsid w:val="00D34B33"/>
    <w:rsid w:val="00D6340E"/>
    <w:rsid w:val="00D7568F"/>
    <w:rsid w:val="00D83C79"/>
    <w:rsid w:val="00D87EE4"/>
    <w:rsid w:val="00D94121"/>
    <w:rsid w:val="00D96209"/>
    <w:rsid w:val="00DA383E"/>
    <w:rsid w:val="00DB063D"/>
    <w:rsid w:val="00DB3CA2"/>
    <w:rsid w:val="00DC2CEA"/>
    <w:rsid w:val="00DC6157"/>
    <w:rsid w:val="00DD04DD"/>
    <w:rsid w:val="00DE678C"/>
    <w:rsid w:val="00DE6F38"/>
    <w:rsid w:val="00E22637"/>
    <w:rsid w:val="00E24645"/>
    <w:rsid w:val="00E90911"/>
    <w:rsid w:val="00E925E9"/>
    <w:rsid w:val="00EA389D"/>
    <w:rsid w:val="00EA66A9"/>
    <w:rsid w:val="00EA7A57"/>
    <w:rsid w:val="00EC7743"/>
    <w:rsid w:val="00ED196D"/>
    <w:rsid w:val="00F01CB6"/>
    <w:rsid w:val="00F051EB"/>
    <w:rsid w:val="00F1239B"/>
    <w:rsid w:val="00F13387"/>
    <w:rsid w:val="00F15212"/>
    <w:rsid w:val="00F16ED3"/>
    <w:rsid w:val="00F4079A"/>
    <w:rsid w:val="00F52620"/>
    <w:rsid w:val="00F548DF"/>
    <w:rsid w:val="00F70926"/>
    <w:rsid w:val="00F765D8"/>
    <w:rsid w:val="00F879F3"/>
    <w:rsid w:val="00F925BC"/>
    <w:rsid w:val="00FA2FBD"/>
    <w:rsid w:val="00FB3C50"/>
    <w:rsid w:val="00FC01C4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  <w14:docId w14:val="6D32639F"/>
  <w15:chartTrackingRefBased/>
  <w15:docId w15:val="{C77D12AF-7ABE-4956-AF0C-1AA0DE2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5722B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722B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5722BA"/>
    <w:rPr>
      <w:rFonts w:ascii="Arial" w:hAnsi="Arial"/>
      <w:color w:val="000000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722BA"/>
    <w:rPr>
      <w:b/>
      <w:bCs/>
    </w:rPr>
  </w:style>
  <w:style w:type="character" w:customStyle="1" w:styleId="ZadevapripombeZnak">
    <w:name w:val="Zadeva pripombe Znak"/>
    <w:link w:val="Zadevapripombe"/>
    <w:rsid w:val="005722BA"/>
    <w:rPr>
      <w:rFonts w:ascii="Arial" w:hAnsi="Arial"/>
      <w:b/>
      <w:bCs/>
      <w:color w:val="000000"/>
      <w:lang w:val="en-GB" w:eastAsia="en-US"/>
    </w:rPr>
  </w:style>
  <w:style w:type="paragraph" w:styleId="Revizija">
    <w:name w:val="Revision"/>
    <w:hidden/>
    <w:uiPriority w:val="99"/>
    <w:semiHidden/>
    <w:rsid w:val="005722BA"/>
    <w:rPr>
      <w:rFonts w:ascii="Arial" w:hAnsi="Arial"/>
      <w:color w:val="000000"/>
      <w:sz w:val="22"/>
      <w:szCs w:val="24"/>
      <w:lang w:val="en-GB" w:eastAsia="en-US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mom</dc:creator>
  <cp:keywords/>
  <dc:description/>
  <cp:lastModifiedBy>Renata Podviz Čeferin</cp:lastModifiedBy>
  <cp:revision>10</cp:revision>
  <cp:lastPrinted>2017-07-04T06:50:00Z</cp:lastPrinted>
  <dcterms:created xsi:type="dcterms:W3CDTF">2022-01-24T06:47:00Z</dcterms:created>
  <dcterms:modified xsi:type="dcterms:W3CDTF">2022-01-24T06:55:00Z</dcterms:modified>
</cp:coreProperties>
</file>